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9C47" w14:textId="18C2BAF1" w:rsidR="00551777" w:rsidRPr="000B268B" w:rsidRDefault="000B268B" w:rsidP="000B268B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B268B">
        <w:rPr>
          <w:rFonts w:ascii="Bookman Old Style" w:hAnsi="Bookman Old Style"/>
          <w:b/>
          <w:bCs/>
          <w:sz w:val="24"/>
          <w:szCs w:val="24"/>
        </w:rPr>
        <w:t xml:space="preserve">REQUEST FOR PERMIT TO </w:t>
      </w:r>
      <w:r w:rsidR="007C4F47">
        <w:rPr>
          <w:rFonts w:ascii="Bookman Old Style" w:hAnsi="Bookman Old Style"/>
          <w:b/>
          <w:bCs/>
          <w:sz w:val="24"/>
          <w:szCs w:val="24"/>
        </w:rPr>
        <w:t xml:space="preserve">TEACH </w:t>
      </w:r>
    </w:p>
    <w:p w14:paraId="342EE9DD" w14:textId="77777777" w:rsidR="000B268B" w:rsidRPr="000B268B" w:rsidRDefault="000B268B" w:rsidP="000B268B">
      <w:pPr>
        <w:spacing w:after="0"/>
        <w:jc w:val="center"/>
        <w:rPr>
          <w:rFonts w:ascii="Bookman Old Style" w:hAnsi="Bookman Old Style"/>
          <w:b/>
          <w:bCs/>
        </w:rPr>
      </w:pPr>
    </w:p>
    <w:p w14:paraId="1DB3FB61" w14:textId="5B5A6D98" w:rsidR="002D731D" w:rsidRDefault="002D731D" w:rsidP="002D731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</w:t>
      </w:r>
    </w:p>
    <w:p w14:paraId="3C0A3CB8" w14:textId="278577D6" w:rsidR="002D731D" w:rsidRDefault="002D731D" w:rsidP="002D731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C4F47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Date</w:t>
      </w:r>
    </w:p>
    <w:p w14:paraId="25B77D50" w14:textId="5EE4235C" w:rsidR="007C4F47" w:rsidRDefault="00CD33DC" w:rsidP="007C4F47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RANDOLPH B. TORTOLA</w:t>
      </w:r>
    </w:p>
    <w:p w14:paraId="74DB2346" w14:textId="5C39226B" w:rsidR="00CD33DC" w:rsidRPr="00CD33DC" w:rsidRDefault="00CD33DC" w:rsidP="007C4F47">
      <w:pPr>
        <w:spacing w:after="0"/>
        <w:rPr>
          <w:rFonts w:ascii="Bookman Old Style" w:hAnsi="Bookman Old Style"/>
          <w:bCs/>
        </w:rPr>
      </w:pPr>
      <w:r w:rsidRPr="00CD33DC">
        <w:rPr>
          <w:rFonts w:ascii="Bookman Old Style" w:hAnsi="Bookman Old Style"/>
          <w:bCs/>
        </w:rPr>
        <w:t>School Division Superintendent</w:t>
      </w:r>
    </w:p>
    <w:p w14:paraId="333EE2C1" w14:textId="278F214B" w:rsidR="00CD33DC" w:rsidRPr="00CD33DC" w:rsidRDefault="00CD33DC" w:rsidP="007C4F47">
      <w:pPr>
        <w:spacing w:after="0"/>
        <w:rPr>
          <w:rFonts w:ascii="Bookman Old Style" w:hAnsi="Bookman Old Style"/>
          <w:bCs/>
        </w:rPr>
      </w:pPr>
      <w:r w:rsidRPr="00CD33DC">
        <w:rPr>
          <w:rFonts w:ascii="Bookman Old Style" w:hAnsi="Bookman Old Style"/>
          <w:bCs/>
        </w:rPr>
        <w:t>Division of El Salvador</w:t>
      </w:r>
    </w:p>
    <w:p w14:paraId="5C63766B" w14:textId="5C266AB0" w:rsidR="00CD33DC" w:rsidRPr="00CD33DC" w:rsidRDefault="00CD33DC" w:rsidP="007C4F47">
      <w:pPr>
        <w:spacing w:after="0"/>
        <w:rPr>
          <w:rFonts w:ascii="Bookman Old Style" w:hAnsi="Bookman Old Style"/>
          <w:bCs/>
        </w:rPr>
      </w:pPr>
      <w:r w:rsidRPr="00CD33DC">
        <w:rPr>
          <w:rFonts w:ascii="Bookman Old Style" w:hAnsi="Bookman Old Style"/>
          <w:bCs/>
        </w:rPr>
        <w:t xml:space="preserve">Zone-3, </w:t>
      </w:r>
      <w:proofErr w:type="spellStart"/>
      <w:r w:rsidRPr="00CD33DC">
        <w:rPr>
          <w:rFonts w:ascii="Bookman Old Style" w:hAnsi="Bookman Old Style"/>
          <w:bCs/>
        </w:rPr>
        <w:t>Poblacion</w:t>
      </w:r>
      <w:proofErr w:type="spellEnd"/>
      <w:r w:rsidRPr="00CD33DC">
        <w:rPr>
          <w:rFonts w:ascii="Bookman Old Style" w:hAnsi="Bookman Old Style"/>
          <w:bCs/>
        </w:rPr>
        <w:t>, El Salvador City</w:t>
      </w:r>
    </w:p>
    <w:p w14:paraId="2F2980BA" w14:textId="663C3ECD" w:rsidR="002D731D" w:rsidRDefault="002D731D" w:rsidP="002D731D">
      <w:pPr>
        <w:spacing w:after="0"/>
        <w:rPr>
          <w:rFonts w:ascii="Bookman Old Style" w:hAnsi="Bookman Old Style"/>
        </w:rPr>
      </w:pPr>
    </w:p>
    <w:p w14:paraId="30423982" w14:textId="09A4BA5B" w:rsidR="002D731D" w:rsidRPr="007C4F47" w:rsidRDefault="002D731D" w:rsidP="007C4F47">
      <w:pPr>
        <w:spacing w:after="0"/>
        <w:jc w:val="both"/>
        <w:rPr>
          <w:rFonts w:ascii="Bookman Old Style" w:hAnsi="Bookman Old Style"/>
        </w:rPr>
      </w:pPr>
      <w:r w:rsidRPr="007C4F47">
        <w:rPr>
          <w:rFonts w:ascii="Bookman Old Style" w:hAnsi="Bookman Old Style"/>
        </w:rPr>
        <w:t>Sir</w:t>
      </w:r>
      <w:r w:rsidR="000B268B" w:rsidRPr="007C4F47">
        <w:rPr>
          <w:rFonts w:ascii="Bookman Old Style" w:hAnsi="Bookman Old Style"/>
        </w:rPr>
        <w:t>:</w:t>
      </w:r>
    </w:p>
    <w:p w14:paraId="18D28161" w14:textId="77777777" w:rsidR="00CD33DC" w:rsidRDefault="00CD33DC" w:rsidP="00CD33DC">
      <w:pPr>
        <w:spacing w:after="0"/>
        <w:jc w:val="both"/>
        <w:rPr>
          <w:rFonts w:ascii="Bookman Old Style" w:hAnsi="Bookman Old Style"/>
        </w:rPr>
      </w:pPr>
    </w:p>
    <w:p w14:paraId="58B13740" w14:textId="48D7C5F7" w:rsidR="002D731D" w:rsidRPr="007C4F47" w:rsidRDefault="002D731D" w:rsidP="00CD33DC">
      <w:pPr>
        <w:spacing w:after="0"/>
        <w:jc w:val="both"/>
        <w:rPr>
          <w:rFonts w:ascii="Bookman Old Style" w:hAnsi="Bookman Old Style"/>
        </w:rPr>
      </w:pPr>
      <w:r w:rsidRPr="007C4F47">
        <w:rPr>
          <w:rFonts w:ascii="Bookman Old Style" w:hAnsi="Bookman Old Style"/>
        </w:rPr>
        <w:tab/>
        <w:t xml:space="preserve">I have the honor </w:t>
      </w:r>
      <w:r w:rsidR="00891326" w:rsidRPr="007C4F47">
        <w:rPr>
          <w:rFonts w:ascii="Bookman Old Style" w:hAnsi="Bookman Old Style"/>
        </w:rPr>
        <w:t xml:space="preserve">to request permission to </w:t>
      </w:r>
      <w:r w:rsidR="007C4F47" w:rsidRPr="007C4F47">
        <w:rPr>
          <w:rFonts w:ascii="Bookman Old Style" w:hAnsi="Bookman Old Style"/>
        </w:rPr>
        <w:t>teach</w:t>
      </w:r>
      <w:r w:rsidR="00891326" w:rsidRPr="007C4F47">
        <w:rPr>
          <w:rFonts w:ascii="Bookman Old Style" w:hAnsi="Bookman Old Style"/>
        </w:rPr>
        <w:t xml:space="preserve"> at _________________________</w:t>
      </w:r>
      <w:r w:rsidR="00CD33DC">
        <w:rPr>
          <w:rFonts w:ascii="Bookman Old Style" w:hAnsi="Bookman Old Style"/>
        </w:rPr>
        <w:t>_</w:t>
      </w:r>
    </w:p>
    <w:p w14:paraId="4D970916" w14:textId="420CF4E3" w:rsidR="007C4F47" w:rsidRPr="007C4F47" w:rsidRDefault="007C4F47" w:rsidP="00CD33DC">
      <w:pPr>
        <w:pStyle w:val="NoSpacing"/>
        <w:jc w:val="both"/>
        <w:rPr>
          <w:rFonts w:ascii="Bookman Old Style" w:hAnsi="Bookman Old Style"/>
        </w:rPr>
      </w:pPr>
      <w:r w:rsidRPr="007C4F47">
        <w:rPr>
          <w:rFonts w:ascii="Bookman Old Style" w:hAnsi="Bookman Old Style"/>
        </w:rPr>
        <w:t>f</w:t>
      </w:r>
      <w:r w:rsidR="00960279" w:rsidRPr="007C4F47">
        <w:rPr>
          <w:rFonts w:ascii="Bookman Old Style" w:hAnsi="Bookman Old Style"/>
        </w:rPr>
        <w:t>or the</w:t>
      </w:r>
      <w:r w:rsidR="00CD33DC">
        <w:rPr>
          <w:rFonts w:ascii="Bookman Old Style" w:hAnsi="Bookman Old Style"/>
        </w:rPr>
        <w:t xml:space="preserve"> </w:t>
      </w:r>
      <w:r w:rsidR="00891326" w:rsidRPr="007C4F47">
        <w:rPr>
          <w:rFonts w:ascii="Bookman Old Style" w:hAnsi="Bookman Old Style"/>
        </w:rPr>
        <w:t>__</w:t>
      </w:r>
      <w:r w:rsidR="00960279" w:rsidRPr="007C4F47">
        <w:rPr>
          <w:rFonts w:ascii="Bookman Old Style" w:hAnsi="Bookman Old Style"/>
        </w:rPr>
        <w:t>___</w:t>
      </w:r>
      <w:r w:rsidR="00891326" w:rsidRPr="007C4F47">
        <w:rPr>
          <w:rFonts w:ascii="Bookman Old Style" w:hAnsi="Bookman Old Style"/>
        </w:rPr>
        <w:t>_</w:t>
      </w:r>
      <w:r w:rsidR="00CD33DC">
        <w:rPr>
          <w:rFonts w:ascii="Bookman Old Style" w:hAnsi="Bookman Old Style"/>
        </w:rPr>
        <w:t xml:space="preserve">_________ </w:t>
      </w:r>
      <w:r w:rsidR="00891326" w:rsidRPr="007C4F47">
        <w:rPr>
          <w:rFonts w:ascii="Bookman Old Style" w:hAnsi="Bookman Old Style"/>
        </w:rPr>
        <w:t>semester/</w:t>
      </w:r>
      <w:r w:rsidRPr="007C4F47">
        <w:rPr>
          <w:rFonts w:ascii="Bookman Old Style" w:hAnsi="Bookman Old Style"/>
        </w:rPr>
        <w:t>s of School Year</w:t>
      </w:r>
      <w:r w:rsidR="00891326" w:rsidRPr="007C4F47">
        <w:rPr>
          <w:rFonts w:ascii="Bookman Old Style" w:hAnsi="Bookman Old Style"/>
        </w:rPr>
        <w:t xml:space="preserve"> ___________</w:t>
      </w:r>
      <w:r w:rsidR="00CD33DC">
        <w:rPr>
          <w:rFonts w:ascii="Bookman Old Style" w:hAnsi="Bookman Old Style"/>
        </w:rPr>
        <w:t>________</w:t>
      </w:r>
      <w:r w:rsidR="00960279" w:rsidRPr="007C4F47">
        <w:rPr>
          <w:rFonts w:ascii="Bookman Old Style" w:hAnsi="Bookman Old Style"/>
        </w:rPr>
        <w:t>.</w:t>
      </w:r>
      <w:r w:rsidR="00891326" w:rsidRPr="007C4F47">
        <w:rPr>
          <w:rFonts w:ascii="Bookman Old Style" w:hAnsi="Bookman Old Style"/>
        </w:rPr>
        <w:t xml:space="preserve"> I </w:t>
      </w:r>
      <w:r w:rsidRPr="007C4F47">
        <w:rPr>
          <w:rFonts w:ascii="Bookman Old Style" w:hAnsi="Bookman Old Style"/>
        </w:rPr>
        <w:t>am</w:t>
      </w:r>
      <w:r>
        <w:rPr>
          <w:rFonts w:ascii="Bookman Old Style" w:hAnsi="Bookman Old Style"/>
        </w:rPr>
        <w:t xml:space="preserve"> </w:t>
      </w:r>
      <w:r w:rsidRPr="007C4F47">
        <w:rPr>
          <w:rFonts w:ascii="Bookman Old Style" w:hAnsi="Bookman Old Style"/>
        </w:rPr>
        <w:t>(Mr./Ms.) _______________________________, ______________________of _________________________.</w:t>
      </w:r>
    </w:p>
    <w:p w14:paraId="1265AD64" w14:textId="35D61ED6" w:rsidR="007C4F47" w:rsidRPr="00CD33DC" w:rsidRDefault="007C4F47" w:rsidP="00CD33DC">
      <w:pPr>
        <w:pStyle w:val="NoSpacing"/>
        <w:jc w:val="both"/>
        <w:rPr>
          <w:rFonts w:ascii="Bookman Old Style" w:hAnsi="Bookman Old Style"/>
          <w:sz w:val="14"/>
          <w:szCs w:val="14"/>
        </w:rPr>
      </w:pPr>
      <w:r w:rsidRPr="00CD33DC">
        <w:rPr>
          <w:rFonts w:ascii="Bookman Old Style" w:hAnsi="Bookman Old Style"/>
          <w:sz w:val="14"/>
          <w:szCs w:val="14"/>
        </w:rPr>
        <w:t xml:space="preserve">                       </w:t>
      </w:r>
      <w:r w:rsidR="00CD33DC">
        <w:rPr>
          <w:rFonts w:ascii="Bookman Old Style" w:hAnsi="Bookman Old Style"/>
          <w:sz w:val="14"/>
          <w:szCs w:val="14"/>
        </w:rPr>
        <w:t xml:space="preserve">         N</w:t>
      </w:r>
      <w:r w:rsidRPr="00CD33DC">
        <w:rPr>
          <w:rFonts w:ascii="Bookman Old Style" w:hAnsi="Bookman Old Style"/>
          <w:sz w:val="14"/>
          <w:szCs w:val="14"/>
        </w:rPr>
        <w:t>ame</w:t>
      </w:r>
      <w:r w:rsidRPr="00CD33DC">
        <w:rPr>
          <w:rFonts w:ascii="Bookman Old Style" w:hAnsi="Bookman Old Style"/>
          <w:sz w:val="14"/>
          <w:szCs w:val="14"/>
        </w:rPr>
        <w:t xml:space="preserve">                                              </w:t>
      </w:r>
      <w:r w:rsidR="00CD33DC">
        <w:rPr>
          <w:rFonts w:ascii="Bookman Old Style" w:hAnsi="Bookman Old Style"/>
          <w:sz w:val="14"/>
          <w:szCs w:val="14"/>
        </w:rPr>
        <w:t xml:space="preserve">            </w:t>
      </w:r>
      <w:r w:rsidRPr="00CD33DC">
        <w:rPr>
          <w:rFonts w:ascii="Bookman Old Style" w:hAnsi="Bookman Old Style"/>
          <w:sz w:val="14"/>
          <w:szCs w:val="14"/>
        </w:rPr>
        <w:t>position</w:t>
      </w:r>
      <w:r w:rsidRPr="00CD33DC">
        <w:rPr>
          <w:rFonts w:ascii="Bookman Old Style" w:hAnsi="Bookman Old Style"/>
          <w:sz w:val="14"/>
          <w:szCs w:val="14"/>
        </w:rPr>
        <w:t xml:space="preserve">                     </w:t>
      </w:r>
      <w:r w:rsidR="00CD33DC">
        <w:rPr>
          <w:rFonts w:ascii="Bookman Old Style" w:hAnsi="Bookman Old Style"/>
          <w:sz w:val="14"/>
          <w:szCs w:val="14"/>
        </w:rPr>
        <w:t xml:space="preserve">                   </w:t>
      </w:r>
      <w:r w:rsidRPr="00CD33DC">
        <w:rPr>
          <w:rFonts w:ascii="Bookman Old Style" w:hAnsi="Bookman Old Style"/>
          <w:sz w:val="14"/>
          <w:szCs w:val="14"/>
        </w:rPr>
        <w:t xml:space="preserve"> </w:t>
      </w:r>
      <w:r w:rsidRPr="00CD33DC">
        <w:rPr>
          <w:rFonts w:ascii="Bookman Old Style" w:hAnsi="Bookman Old Style"/>
          <w:sz w:val="14"/>
          <w:szCs w:val="14"/>
        </w:rPr>
        <w:t>present school assignment</w:t>
      </w:r>
    </w:p>
    <w:p w14:paraId="29A1CBE4" w14:textId="77777777" w:rsidR="007C4F47" w:rsidRPr="00CD33DC" w:rsidRDefault="007C4F47" w:rsidP="007C4F47">
      <w:pPr>
        <w:pStyle w:val="NoSpacing"/>
        <w:jc w:val="both"/>
        <w:rPr>
          <w:rFonts w:ascii="Bookman Old Style" w:hAnsi="Bookman Old Style"/>
          <w:sz w:val="14"/>
          <w:szCs w:val="14"/>
        </w:rPr>
      </w:pPr>
    </w:p>
    <w:p w14:paraId="14C45E6F" w14:textId="61B9A2A7" w:rsidR="007C4F47" w:rsidRPr="007C4F47" w:rsidRDefault="007C4F47" w:rsidP="007C4F47">
      <w:pPr>
        <w:pStyle w:val="NoSpacing"/>
        <w:ind w:firstLine="720"/>
        <w:jc w:val="both"/>
        <w:rPr>
          <w:rFonts w:ascii="Bookman Old Style" w:hAnsi="Bookman Old Style"/>
          <w:sz w:val="18"/>
          <w:szCs w:val="18"/>
        </w:rPr>
      </w:pPr>
      <w:r w:rsidRPr="007C4F47">
        <w:rPr>
          <w:rFonts w:ascii="Bookman Old Style" w:hAnsi="Bookman Old Style"/>
        </w:rPr>
        <w:t xml:space="preserve">Hereunder are my Graduate School teaching loads. </w:t>
      </w:r>
    </w:p>
    <w:p w14:paraId="5ADD3441" w14:textId="5EBA2840" w:rsidR="00891326" w:rsidRPr="007C4F47" w:rsidRDefault="007C4F47" w:rsidP="007C4F47">
      <w:pPr>
        <w:pStyle w:val="NoSpacing"/>
      </w:pPr>
      <w:r w:rsidRPr="007C4F47">
        <w:t xml:space="preserve">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91326" w14:paraId="79E03138" w14:textId="77777777" w:rsidTr="00891326">
        <w:tc>
          <w:tcPr>
            <w:tcW w:w="3005" w:type="dxa"/>
          </w:tcPr>
          <w:p w14:paraId="41DDB59A" w14:textId="1D068590" w:rsidR="00891326" w:rsidRPr="00891326" w:rsidRDefault="00891326" w:rsidP="00891326">
            <w:pPr>
              <w:spacing w:after="0"/>
              <w:jc w:val="center"/>
              <w:rPr>
                <w:rFonts w:ascii="Bookman Old Style" w:hAnsi="Bookman Old Style"/>
                <w:sz w:val="20"/>
                <w:szCs w:val="16"/>
              </w:rPr>
            </w:pPr>
            <w:r w:rsidRPr="00891326">
              <w:rPr>
                <w:rFonts w:ascii="Bookman Old Style" w:hAnsi="Bookman Old Style"/>
                <w:sz w:val="20"/>
                <w:szCs w:val="16"/>
              </w:rPr>
              <w:t xml:space="preserve">Subject/s to </w:t>
            </w:r>
            <w:r w:rsidR="007C4F47">
              <w:rPr>
                <w:rFonts w:ascii="Bookman Old Style" w:hAnsi="Bookman Old Style"/>
                <w:sz w:val="20"/>
                <w:szCs w:val="16"/>
              </w:rPr>
              <w:t>teach</w:t>
            </w:r>
          </w:p>
        </w:tc>
        <w:tc>
          <w:tcPr>
            <w:tcW w:w="3005" w:type="dxa"/>
          </w:tcPr>
          <w:p w14:paraId="718CB8BF" w14:textId="717604D2" w:rsidR="00891326" w:rsidRPr="00891326" w:rsidRDefault="00891326" w:rsidP="00891326">
            <w:pPr>
              <w:spacing w:after="0"/>
              <w:jc w:val="center"/>
              <w:rPr>
                <w:rFonts w:ascii="Bookman Old Style" w:hAnsi="Bookman Old Style"/>
                <w:sz w:val="20"/>
                <w:szCs w:val="16"/>
              </w:rPr>
            </w:pPr>
            <w:r w:rsidRPr="00891326">
              <w:rPr>
                <w:rFonts w:ascii="Bookman Old Style" w:hAnsi="Bookman Old Style"/>
                <w:sz w:val="20"/>
                <w:szCs w:val="16"/>
              </w:rPr>
              <w:t>No. of Unit</w:t>
            </w:r>
            <w:r w:rsidR="00B51B0D">
              <w:rPr>
                <w:rFonts w:ascii="Bookman Old Style" w:hAnsi="Bookman Old Style"/>
                <w:sz w:val="20"/>
                <w:szCs w:val="16"/>
              </w:rPr>
              <w:t>/s</w:t>
            </w:r>
          </w:p>
        </w:tc>
        <w:tc>
          <w:tcPr>
            <w:tcW w:w="3006" w:type="dxa"/>
          </w:tcPr>
          <w:p w14:paraId="3E98757E" w14:textId="4C0AC6D1" w:rsidR="00891326" w:rsidRPr="00891326" w:rsidRDefault="00B51B0D" w:rsidP="00891326">
            <w:pPr>
              <w:spacing w:after="0"/>
              <w:jc w:val="center"/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>Day of Time of Class/es</w:t>
            </w:r>
          </w:p>
        </w:tc>
      </w:tr>
      <w:tr w:rsidR="00891326" w14:paraId="5FF5E991" w14:textId="77777777" w:rsidTr="00891326">
        <w:tc>
          <w:tcPr>
            <w:tcW w:w="3005" w:type="dxa"/>
          </w:tcPr>
          <w:p w14:paraId="28CD385E" w14:textId="77777777" w:rsidR="00891326" w:rsidRDefault="00891326" w:rsidP="002D731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05" w:type="dxa"/>
          </w:tcPr>
          <w:p w14:paraId="63F82DE9" w14:textId="77777777" w:rsidR="00891326" w:rsidRDefault="00891326" w:rsidP="002D731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06" w:type="dxa"/>
          </w:tcPr>
          <w:p w14:paraId="43063396" w14:textId="77777777" w:rsidR="00891326" w:rsidRDefault="00891326" w:rsidP="002D731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91326" w14:paraId="5BCE4A12" w14:textId="77777777" w:rsidTr="00891326">
        <w:tc>
          <w:tcPr>
            <w:tcW w:w="3005" w:type="dxa"/>
          </w:tcPr>
          <w:p w14:paraId="780E44FA" w14:textId="77777777" w:rsidR="00891326" w:rsidRDefault="00891326" w:rsidP="002D731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05" w:type="dxa"/>
          </w:tcPr>
          <w:p w14:paraId="56791AD6" w14:textId="77777777" w:rsidR="00891326" w:rsidRDefault="00891326" w:rsidP="002D731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06" w:type="dxa"/>
          </w:tcPr>
          <w:p w14:paraId="7F0772DB" w14:textId="77777777" w:rsidR="00891326" w:rsidRDefault="00891326" w:rsidP="002D731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91326" w14:paraId="2837DDC8" w14:textId="77777777" w:rsidTr="00891326">
        <w:tc>
          <w:tcPr>
            <w:tcW w:w="3005" w:type="dxa"/>
          </w:tcPr>
          <w:p w14:paraId="13FC80F7" w14:textId="77777777" w:rsidR="00891326" w:rsidRDefault="00891326" w:rsidP="002D731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05" w:type="dxa"/>
          </w:tcPr>
          <w:p w14:paraId="58EC30D6" w14:textId="77777777" w:rsidR="00891326" w:rsidRDefault="00891326" w:rsidP="002D731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06" w:type="dxa"/>
          </w:tcPr>
          <w:p w14:paraId="781A68EA" w14:textId="77777777" w:rsidR="00891326" w:rsidRDefault="00891326" w:rsidP="002D731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91326" w14:paraId="5464C649" w14:textId="77777777" w:rsidTr="00891326">
        <w:tc>
          <w:tcPr>
            <w:tcW w:w="3005" w:type="dxa"/>
          </w:tcPr>
          <w:p w14:paraId="02441667" w14:textId="78358ABE" w:rsidR="00891326" w:rsidRDefault="00891326" w:rsidP="00891326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91326">
              <w:rPr>
                <w:rFonts w:ascii="Bookman Old Style" w:hAnsi="Bookman Old Style"/>
                <w:sz w:val="20"/>
                <w:szCs w:val="16"/>
              </w:rPr>
              <w:t>Total</w:t>
            </w:r>
          </w:p>
        </w:tc>
        <w:tc>
          <w:tcPr>
            <w:tcW w:w="3005" w:type="dxa"/>
          </w:tcPr>
          <w:p w14:paraId="091C319B" w14:textId="77777777" w:rsidR="00891326" w:rsidRDefault="00891326" w:rsidP="002D731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06" w:type="dxa"/>
          </w:tcPr>
          <w:p w14:paraId="19A7C607" w14:textId="77777777" w:rsidR="00891326" w:rsidRDefault="00891326" w:rsidP="002D731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42A04E80" w14:textId="2A3CEE45" w:rsidR="00FB3239" w:rsidRDefault="00FB3239" w:rsidP="00891326">
      <w:pPr>
        <w:spacing w:line="240" w:lineRule="auto"/>
        <w:contextualSpacing/>
        <w:rPr>
          <w:rFonts w:ascii="Bookman Old Style" w:hAnsi="Bookman Old Style"/>
          <w:sz w:val="16"/>
          <w:szCs w:val="16"/>
        </w:rPr>
      </w:pPr>
    </w:p>
    <w:p w14:paraId="7E8D8FC0" w14:textId="539B3A6A" w:rsidR="00891326" w:rsidRDefault="00891326" w:rsidP="00891326">
      <w:pPr>
        <w:spacing w:line="240" w:lineRule="auto"/>
        <w:contextualSpacing/>
        <w:rPr>
          <w:rFonts w:ascii="Bookman Old Style" w:hAnsi="Bookman Old Style"/>
        </w:rPr>
      </w:pPr>
      <w:r w:rsidRPr="003E60A7">
        <w:rPr>
          <w:rFonts w:ascii="Bookman Old Style" w:hAnsi="Bookman Old Style"/>
        </w:rPr>
        <w:t>Latest</w:t>
      </w:r>
      <w:r w:rsidR="003E60A7">
        <w:rPr>
          <w:rFonts w:ascii="Bookman Old Style" w:hAnsi="Bookman Old Style"/>
        </w:rPr>
        <w:t xml:space="preserve"> Performance Ratings</w:t>
      </w:r>
      <w:r w:rsidR="00960279">
        <w:rPr>
          <w:rFonts w:ascii="Bookman Old Style" w:hAnsi="Bookman Old Style"/>
        </w:rPr>
        <w:t>: ____________________________________</w:t>
      </w:r>
    </w:p>
    <w:p w14:paraId="25B7B0A2" w14:textId="32547324" w:rsidR="00960279" w:rsidRDefault="00960279" w:rsidP="00891326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C4F47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____________________________________</w:t>
      </w:r>
    </w:p>
    <w:p w14:paraId="443E334E" w14:textId="2143196B" w:rsidR="00321444" w:rsidRDefault="00321444" w:rsidP="00891326">
      <w:pPr>
        <w:spacing w:line="240" w:lineRule="auto"/>
        <w:contextualSpacing/>
        <w:rPr>
          <w:rFonts w:ascii="Bookman Old Style" w:hAnsi="Bookman Old Style"/>
        </w:rPr>
      </w:pPr>
    </w:p>
    <w:p w14:paraId="2632EECC" w14:textId="66DA3362" w:rsidR="00321444" w:rsidRDefault="00321444" w:rsidP="00CD33DC">
      <w:pPr>
        <w:spacing w:line="24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I </w:t>
      </w:r>
      <w:r w:rsidR="00D33D52">
        <w:rPr>
          <w:rFonts w:ascii="Bookman Old Style" w:hAnsi="Bookman Old Style"/>
        </w:rPr>
        <w:t xml:space="preserve">am cognizant </w:t>
      </w:r>
      <w:proofErr w:type="gramStart"/>
      <w:r w:rsidR="00D33D52">
        <w:rPr>
          <w:rFonts w:ascii="Bookman Old Style" w:hAnsi="Bookman Old Style"/>
        </w:rPr>
        <w:t>to</w:t>
      </w:r>
      <w:proofErr w:type="gramEnd"/>
      <w:r>
        <w:rPr>
          <w:rFonts w:ascii="Bookman Old Style" w:hAnsi="Bookman Old Style"/>
        </w:rPr>
        <w:t xml:space="preserve"> the fact that duly approved ‘Permit to </w:t>
      </w:r>
      <w:r w:rsidR="00CD33DC">
        <w:rPr>
          <w:rFonts w:ascii="Bookman Old Style" w:hAnsi="Bookman Old Style"/>
        </w:rPr>
        <w:t>Teach</w:t>
      </w:r>
      <w:r>
        <w:rPr>
          <w:rFonts w:ascii="Bookman Old Style" w:hAnsi="Bookman Old Style"/>
        </w:rPr>
        <w:t xml:space="preserve">’ shall be subject to RECALL </w:t>
      </w:r>
      <w:proofErr w:type="gramStart"/>
      <w:r>
        <w:rPr>
          <w:rFonts w:ascii="Bookman Old Style" w:hAnsi="Bookman Old Style"/>
        </w:rPr>
        <w:t>if and when</w:t>
      </w:r>
      <w:proofErr w:type="gramEnd"/>
      <w:r>
        <w:rPr>
          <w:rFonts w:ascii="Bookman Old Style" w:hAnsi="Bookman Old Style"/>
        </w:rPr>
        <w:t xml:space="preserve"> it negatively affects my work performance in the conduct of my regular </w:t>
      </w:r>
      <w:r w:rsidR="00B51B0D">
        <w:rPr>
          <w:rFonts w:ascii="Bookman Old Style" w:hAnsi="Bookman Old Style"/>
        </w:rPr>
        <w:t>duties</w:t>
      </w:r>
      <w:r>
        <w:rPr>
          <w:rFonts w:ascii="Bookman Old Style" w:hAnsi="Bookman Old Style"/>
        </w:rPr>
        <w:t xml:space="preserve"> and responsibilities.</w:t>
      </w:r>
    </w:p>
    <w:p w14:paraId="601E9143" w14:textId="0FB798E6" w:rsidR="00321444" w:rsidRDefault="00321444" w:rsidP="00CD33DC">
      <w:pPr>
        <w:spacing w:line="240" w:lineRule="auto"/>
        <w:contextualSpacing/>
        <w:jc w:val="both"/>
        <w:rPr>
          <w:rFonts w:ascii="Bookman Old Style" w:hAnsi="Bookman Old Style"/>
        </w:rPr>
      </w:pPr>
    </w:p>
    <w:p w14:paraId="3A67EA2D" w14:textId="7417D529" w:rsidR="00321444" w:rsidRDefault="00321444" w:rsidP="00891326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Very truly yours,</w:t>
      </w:r>
    </w:p>
    <w:p w14:paraId="01A825CC" w14:textId="528E04C9" w:rsidR="00321444" w:rsidRDefault="00321444" w:rsidP="00891326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2D5A78B3" w14:textId="56C8B3FC" w:rsidR="00321444" w:rsidRDefault="00321444" w:rsidP="00891326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</w:t>
      </w:r>
    </w:p>
    <w:p w14:paraId="6CAD9D1E" w14:textId="67B61C22" w:rsidR="00321444" w:rsidRDefault="00321444" w:rsidP="00891326">
      <w:pPr>
        <w:spacing w:line="240" w:lineRule="auto"/>
        <w:contextualSpacing/>
        <w:rPr>
          <w:rFonts w:ascii="Bookman Old Style" w:hAnsi="Bookman Old Style"/>
          <w:sz w:val="1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  <w:r w:rsidR="00CD33DC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 </w:t>
      </w:r>
      <w:r w:rsidRPr="00321444">
        <w:rPr>
          <w:rFonts w:ascii="Bookman Old Style" w:hAnsi="Bookman Old Style"/>
          <w:sz w:val="14"/>
        </w:rPr>
        <w:t>Printed Name</w:t>
      </w:r>
      <w:r w:rsidR="00CD33DC">
        <w:rPr>
          <w:rFonts w:ascii="Bookman Old Style" w:hAnsi="Bookman Old Style"/>
          <w:sz w:val="14"/>
        </w:rPr>
        <w:t>/Signature</w:t>
      </w:r>
    </w:p>
    <w:p w14:paraId="7581ACCF" w14:textId="0ACF7EB5" w:rsidR="00321444" w:rsidRDefault="00321444" w:rsidP="00891326">
      <w:pPr>
        <w:spacing w:line="240" w:lineRule="auto"/>
        <w:contextualSpacing/>
        <w:rPr>
          <w:rFonts w:ascii="Bookman Old Style" w:hAnsi="Bookman Old Style"/>
          <w:sz w:val="14"/>
        </w:rPr>
      </w:pPr>
    </w:p>
    <w:p w14:paraId="553CA2D2" w14:textId="32BF68E5" w:rsidR="00321444" w:rsidRPr="00321444" w:rsidRDefault="00321444" w:rsidP="00891326">
      <w:pPr>
        <w:spacing w:line="240" w:lineRule="auto"/>
        <w:contextualSpacing/>
        <w:rPr>
          <w:rFonts w:ascii="Bookman Old Style" w:hAnsi="Bookman Old Style"/>
        </w:rPr>
      </w:pPr>
      <w:r w:rsidRPr="00321444">
        <w:rPr>
          <w:rFonts w:ascii="Bookman Old Style" w:hAnsi="Bookman Old Style"/>
        </w:rPr>
        <w:t>Recommending Approval:</w:t>
      </w:r>
    </w:p>
    <w:p w14:paraId="6D19D617" w14:textId="77777777" w:rsidR="00321444" w:rsidRDefault="00321444" w:rsidP="00891326">
      <w:pPr>
        <w:spacing w:line="240" w:lineRule="auto"/>
        <w:contextualSpacing/>
        <w:rPr>
          <w:rFonts w:ascii="Bookman Old Style" w:hAnsi="Bookman Old Style"/>
          <w:b/>
        </w:rPr>
      </w:pPr>
    </w:p>
    <w:p w14:paraId="1E3EE2D5" w14:textId="77777777" w:rsidR="00D33D52" w:rsidRDefault="00D33D52" w:rsidP="00891326">
      <w:pPr>
        <w:spacing w:line="240" w:lineRule="auto"/>
        <w:contextualSpacing/>
        <w:rPr>
          <w:rFonts w:ascii="Bookman Old Style" w:hAnsi="Bookman Old Style"/>
          <w:b/>
        </w:rPr>
      </w:pPr>
    </w:p>
    <w:p w14:paraId="4C815C5A" w14:textId="3C85AF57" w:rsidR="00321444" w:rsidRDefault="00321444" w:rsidP="00891326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</w:t>
      </w:r>
    </w:p>
    <w:p w14:paraId="064F5A62" w14:textId="110A4101" w:rsidR="00321444" w:rsidRDefault="00321444" w:rsidP="00321444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School Head</w:t>
      </w:r>
    </w:p>
    <w:p w14:paraId="33663E18" w14:textId="7468FBDA" w:rsidR="00321444" w:rsidRDefault="00321444" w:rsidP="00321444">
      <w:pPr>
        <w:spacing w:line="240" w:lineRule="auto"/>
        <w:ind w:firstLine="720"/>
        <w:contextualSpacing/>
        <w:rPr>
          <w:rFonts w:ascii="Bookman Old Style" w:hAnsi="Bookman Old Style"/>
        </w:rPr>
      </w:pPr>
    </w:p>
    <w:p w14:paraId="1C945560" w14:textId="7F83887B" w:rsidR="00321444" w:rsidRDefault="00321444" w:rsidP="000B268B">
      <w:pPr>
        <w:spacing w:line="240" w:lineRule="auto"/>
        <w:ind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APPROVED:</w:t>
      </w:r>
    </w:p>
    <w:p w14:paraId="5B46FD02" w14:textId="4D651509" w:rsidR="00321444" w:rsidRDefault="00321444" w:rsidP="007F1238">
      <w:pPr>
        <w:spacing w:line="240" w:lineRule="auto"/>
        <w:contextualSpacing/>
        <w:rPr>
          <w:rFonts w:ascii="Bookman Old Style" w:hAnsi="Bookman Old Style"/>
        </w:rPr>
      </w:pPr>
    </w:p>
    <w:p w14:paraId="68F8A2B6" w14:textId="77777777" w:rsidR="00D33D52" w:rsidRDefault="00D33D52" w:rsidP="00321444">
      <w:pPr>
        <w:spacing w:line="240" w:lineRule="auto"/>
        <w:ind w:firstLine="720"/>
        <w:contextualSpacing/>
        <w:rPr>
          <w:rFonts w:ascii="Bookman Old Style" w:hAnsi="Bookman Old Style"/>
        </w:rPr>
      </w:pPr>
    </w:p>
    <w:p w14:paraId="32804CE0" w14:textId="77777777" w:rsidR="007F1238" w:rsidRDefault="007F1238" w:rsidP="00321444">
      <w:pPr>
        <w:spacing w:line="240" w:lineRule="auto"/>
        <w:ind w:firstLine="720"/>
        <w:contextualSpacing/>
        <w:rPr>
          <w:rFonts w:ascii="Bookman Old Style" w:hAnsi="Bookman Old Style"/>
        </w:rPr>
      </w:pPr>
    </w:p>
    <w:p w14:paraId="39E4E15F" w14:textId="17957AC8" w:rsidR="00321444" w:rsidRPr="00CD33DC" w:rsidRDefault="00321444" w:rsidP="00321444">
      <w:pPr>
        <w:spacing w:line="240" w:lineRule="auto"/>
        <w:ind w:firstLine="720"/>
        <w:contextualSpacing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60E0B">
        <w:rPr>
          <w:rFonts w:ascii="Bookman Old Style" w:hAnsi="Bookman Old Style"/>
        </w:rPr>
        <w:t xml:space="preserve">        </w:t>
      </w:r>
      <w:r w:rsidR="000B268B">
        <w:rPr>
          <w:rFonts w:ascii="Bookman Old Style" w:hAnsi="Bookman Old Style"/>
        </w:rPr>
        <w:t xml:space="preserve">      </w:t>
      </w:r>
      <w:r w:rsidR="00CD33DC">
        <w:rPr>
          <w:rFonts w:ascii="Bookman Old Style" w:hAnsi="Bookman Old Style"/>
        </w:rPr>
        <w:t xml:space="preserve">      </w:t>
      </w:r>
      <w:r w:rsidR="00CD33DC" w:rsidRPr="00CD33DC">
        <w:rPr>
          <w:rFonts w:ascii="Bookman Old Style" w:hAnsi="Bookman Old Style"/>
          <w:b/>
          <w:bCs/>
        </w:rPr>
        <w:t>RANDOLPH B. TORTOLA</w:t>
      </w:r>
    </w:p>
    <w:p w14:paraId="6DCE7211" w14:textId="152C6295" w:rsidR="00D33D52" w:rsidRPr="009C4F7D" w:rsidRDefault="00321444" w:rsidP="009C4F7D">
      <w:pPr>
        <w:spacing w:line="240" w:lineRule="auto"/>
        <w:ind w:firstLine="720"/>
        <w:contextualSpacing/>
        <w:rPr>
          <w:rFonts w:ascii="Bookman Old Style" w:hAnsi="Bookman Old Style"/>
          <w:sz w:val="20"/>
          <w:szCs w:val="20"/>
        </w:rPr>
      </w:pPr>
      <w:r w:rsidRPr="00160E0B">
        <w:rPr>
          <w:rFonts w:ascii="Bookman Old Style" w:hAnsi="Bookman Old Style"/>
          <w:sz w:val="20"/>
          <w:szCs w:val="20"/>
        </w:rPr>
        <w:tab/>
      </w:r>
      <w:r w:rsidRPr="00160E0B">
        <w:rPr>
          <w:rFonts w:ascii="Bookman Old Style" w:hAnsi="Bookman Old Style"/>
          <w:sz w:val="20"/>
          <w:szCs w:val="20"/>
        </w:rPr>
        <w:tab/>
      </w:r>
      <w:r w:rsidRPr="00160E0B">
        <w:rPr>
          <w:rFonts w:ascii="Bookman Old Style" w:hAnsi="Bookman Old Style"/>
          <w:sz w:val="20"/>
          <w:szCs w:val="20"/>
        </w:rPr>
        <w:tab/>
      </w:r>
      <w:r w:rsidRPr="00160E0B">
        <w:rPr>
          <w:rFonts w:ascii="Bookman Old Style" w:hAnsi="Bookman Old Style"/>
          <w:sz w:val="20"/>
          <w:szCs w:val="20"/>
        </w:rPr>
        <w:tab/>
      </w:r>
      <w:r w:rsidRPr="00160E0B">
        <w:rPr>
          <w:rFonts w:ascii="Bookman Old Style" w:hAnsi="Bookman Old Style"/>
          <w:sz w:val="20"/>
          <w:szCs w:val="20"/>
        </w:rPr>
        <w:tab/>
      </w:r>
      <w:r w:rsidRPr="00160E0B">
        <w:rPr>
          <w:rFonts w:ascii="Bookman Old Style" w:hAnsi="Bookman Old Style"/>
          <w:sz w:val="20"/>
          <w:szCs w:val="20"/>
        </w:rPr>
        <w:tab/>
      </w:r>
      <w:r w:rsidR="00CD33DC">
        <w:rPr>
          <w:rFonts w:ascii="Bookman Old Style" w:hAnsi="Bookman Old Style"/>
          <w:sz w:val="20"/>
          <w:szCs w:val="20"/>
        </w:rPr>
        <w:t xml:space="preserve">        </w:t>
      </w:r>
      <w:r w:rsidRPr="00160E0B">
        <w:rPr>
          <w:rFonts w:ascii="Bookman Old Style" w:hAnsi="Bookman Old Style"/>
          <w:sz w:val="20"/>
          <w:szCs w:val="20"/>
        </w:rPr>
        <w:t>Schools Division Superintendent</w:t>
      </w:r>
    </w:p>
    <w:p w14:paraId="7BA35A56" w14:textId="77777777" w:rsidR="009C4F7D" w:rsidRDefault="009C4F7D" w:rsidP="000B268B">
      <w:pPr>
        <w:spacing w:line="240" w:lineRule="auto"/>
        <w:contextualSpacing/>
        <w:rPr>
          <w:rFonts w:ascii="Bookman Old Style" w:hAnsi="Bookman Old Style"/>
          <w:sz w:val="18"/>
          <w:szCs w:val="18"/>
        </w:rPr>
      </w:pPr>
    </w:p>
    <w:p w14:paraId="4B50E41C" w14:textId="77777777" w:rsidR="009C4F7D" w:rsidRDefault="009C4F7D" w:rsidP="009C4F7D">
      <w:pPr>
        <w:spacing w:after="0" w:line="240" w:lineRule="auto"/>
        <w:contextualSpacing/>
        <w:rPr>
          <w:rFonts w:ascii="Bookman Old Style" w:hAnsi="Bookman Old Style"/>
          <w:sz w:val="18"/>
          <w:szCs w:val="18"/>
        </w:rPr>
      </w:pPr>
    </w:p>
    <w:p w14:paraId="2FC6713E" w14:textId="794BDC30" w:rsidR="000B268B" w:rsidRPr="000B268B" w:rsidRDefault="000B268B" w:rsidP="009C4F7D">
      <w:pPr>
        <w:spacing w:after="0" w:line="240" w:lineRule="auto"/>
        <w:contextualSpacing/>
        <w:rPr>
          <w:rFonts w:ascii="Bookman Old Style" w:hAnsi="Bookman Old Style"/>
          <w:sz w:val="18"/>
          <w:szCs w:val="18"/>
        </w:rPr>
      </w:pPr>
      <w:r w:rsidRPr="000B268B">
        <w:rPr>
          <w:rFonts w:ascii="Bookman Old Style" w:hAnsi="Bookman Old Style"/>
          <w:sz w:val="18"/>
          <w:szCs w:val="18"/>
        </w:rPr>
        <w:t>Important Note</w:t>
      </w:r>
      <w:r w:rsidR="00CD33DC">
        <w:rPr>
          <w:rFonts w:ascii="Bookman Old Style" w:hAnsi="Bookman Old Style"/>
          <w:sz w:val="18"/>
          <w:szCs w:val="18"/>
        </w:rPr>
        <w:t>/</w:t>
      </w:r>
      <w:r w:rsidRPr="000B268B">
        <w:rPr>
          <w:rFonts w:ascii="Bookman Old Style" w:hAnsi="Bookman Old Style"/>
          <w:sz w:val="18"/>
          <w:szCs w:val="18"/>
        </w:rPr>
        <w:t>s:</w:t>
      </w:r>
    </w:p>
    <w:p w14:paraId="2B575305" w14:textId="210E2E98" w:rsidR="000B268B" w:rsidRDefault="00EF5C00" w:rsidP="009C4F7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No. of Units should NOT exceed 9 Units</w:t>
      </w:r>
      <w:r w:rsidR="007F1238">
        <w:rPr>
          <w:rFonts w:ascii="Bookman Old Style" w:hAnsi="Bookman Old Style"/>
          <w:sz w:val="18"/>
          <w:szCs w:val="18"/>
        </w:rPr>
        <w:t xml:space="preserve">. </w:t>
      </w:r>
    </w:p>
    <w:p w14:paraId="0073B19B" w14:textId="4A6BED9D" w:rsidR="009410F6" w:rsidRDefault="009410F6" w:rsidP="009C4F7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To be accomplished in 3 copies:</w:t>
      </w:r>
    </w:p>
    <w:p w14:paraId="4BE5A8DC" w14:textId="4423A507" w:rsidR="009410F6" w:rsidRPr="009C4F7D" w:rsidRDefault="009410F6" w:rsidP="009C4F7D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i/>
          <w:iCs/>
          <w:sz w:val="18"/>
          <w:szCs w:val="18"/>
        </w:rPr>
      </w:pPr>
      <w:r w:rsidRPr="009C4F7D">
        <w:rPr>
          <w:rFonts w:ascii="Bookman Old Style" w:hAnsi="Bookman Old Style"/>
          <w:i/>
          <w:iCs/>
          <w:sz w:val="18"/>
          <w:szCs w:val="18"/>
        </w:rPr>
        <w:t>Teacher’s copy</w:t>
      </w:r>
    </w:p>
    <w:p w14:paraId="69E04A5E" w14:textId="2F704292" w:rsidR="009410F6" w:rsidRPr="009C4F7D" w:rsidRDefault="009C4F7D" w:rsidP="009C4F7D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i/>
          <w:iCs/>
          <w:sz w:val="18"/>
          <w:szCs w:val="18"/>
        </w:rPr>
      </w:pPr>
      <w:r w:rsidRPr="009C4F7D">
        <w:rPr>
          <w:rFonts w:ascii="Bookman Old Style" w:hAnsi="Bookman Old Style"/>
          <w:i/>
          <w:iCs/>
          <w:sz w:val="18"/>
          <w:szCs w:val="18"/>
        </w:rPr>
        <w:t>Principal’s copy</w:t>
      </w:r>
    </w:p>
    <w:p w14:paraId="4ADFF634" w14:textId="286D2AE4" w:rsidR="009C4F7D" w:rsidRPr="000A31E8" w:rsidRDefault="009C4F7D" w:rsidP="009C4F7D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18"/>
          <w:szCs w:val="18"/>
        </w:rPr>
      </w:pPr>
      <w:r w:rsidRPr="009C4F7D">
        <w:rPr>
          <w:rFonts w:ascii="Bookman Old Style" w:hAnsi="Bookman Old Style"/>
          <w:i/>
          <w:iCs/>
          <w:sz w:val="18"/>
          <w:szCs w:val="18"/>
        </w:rPr>
        <w:t>College copy</w:t>
      </w:r>
    </w:p>
    <w:sectPr w:rsidR="009C4F7D" w:rsidRPr="000A31E8" w:rsidSect="000B268B">
      <w:footerReference w:type="even" r:id="rId8"/>
      <w:footerReference w:type="default" r:id="rId9"/>
      <w:headerReference w:type="first" r:id="rId10"/>
      <w:footerReference w:type="first" r:id="rId11"/>
      <w:pgSz w:w="12240" w:h="18720" w:code="14"/>
      <w:pgMar w:top="425" w:right="1440" w:bottom="170" w:left="1440" w:header="43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27A2" w14:textId="77777777" w:rsidR="00112312" w:rsidRDefault="00112312" w:rsidP="00683681">
      <w:pPr>
        <w:spacing w:after="0" w:line="240" w:lineRule="auto"/>
      </w:pPr>
      <w:r>
        <w:separator/>
      </w:r>
    </w:p>
  </w:endnote>
  <w:endnote w:type="continuationSeparator" w:id="0">
    <w:p w14:paraId="25D022DF" w14:textId="77777777" w:rsidR="00112312" w:rsidRDefault="00112312" w:rsidP="0068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mbria"/>
    <w:charset w:val="00"/>
    <w:family w:val="roman"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79F1" w14:textId="77777777" w:rsidR="0062663F" w:rsidRDefault="0062663F" w:rsidP="0062663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8FDE" w14:textId="762FAB48" w:rsidR="00AA2EEF" w:rsidRPr="00724F73" w:rsidRDefault="00AA2EEF" w:rsidP="00FE4043">
    <w:pPr>
      <w:tabs>
        <w:tab w:val="center" w:pos="4680"/>
      </w:tabs>
      <w:spacing w:after="0" w:line="240" w:lineRule="auto"/>
      <w:ind w:right="-1039"/>
      <w:rPr>
        <w:rFonts w:cs="Segoe UI"/>
        <w:color w:val="222A35" w:themeColor="text2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B112" w14:textId="5220EF08" w:rsidR="00CD33DC" w:rsidRDefault="00CD33DC" w:rsidP="00CD33DC">
    <w:pPr>
      <w:spacing w:line="240" w:lineRule="auto"/>
    </w:pPr>
    <w:r>
      <w:rPr>
        <w:noProof/>
      </w:rPr>
      <w:drawing>
        <wp:anchor distT="0" distB="0" distL="114300" distR="114300" simplePos="0" relativeHeight="251730944" behindDoc="1" locked="0" layoutInCell="1" allowOverlap="1" wp14:anchorId="177A0985" wp14:editId="3FCBF0AF">
          <wp:simplePos x="0" y="0"/>
          <wp:positionH relativeFrom="margin">
            <wp:posOffset>2945130</wp:posOffset>
          </wp:positionH>
          <wp:positionV relativeFrom="paragraph">
            <wp:posOffset>175895</wp:posOffset>
          </wp:positionV>
          <wp:extent cx="2699385" cy="499110"/>
          <wp:effectExtent l="0" t="0" r="5715" b="0"/>
          <wp:wrapTight wrapText="bothSides">
            <wp:wrapPolygon edited="0">
              <wp:start x="12500" y="0"/>
              <wp:lineTo x="0" y="2473"/>
              <wp:lineTo x="0" y="18962"/>
              <wp:lineTo x="16311" y="20611"/>
              <wp:lineTo x="17987" y="20611"/>
              <wp:lineTo x="18140" y="18962"/>
              <wp:lineTo x="21036" y="13191"/>
              <wp:lineTo x="21493" y="10718"/>
              <wp:lineTo x="21493" y="824"/>
              <wp:lineTo x="13567" y="0"/>
              <wp:lineTo x="12500" y="0"/>
            </wp:wrapPolygon>
          </wp:wrapTight>
          <wp:docPr id="11193334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33347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9" r="2249"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0DDD3A5A" wp14:editId="7B143AD3">
              <wp:simplePos x="0" y="0"/>
              <wp:positionH relativeFrom="margin">
                <wp:align>left</wp:align>
              </wp:positionH>
              <wp:positionV relativeFrom="paragraph">
                <wp:posOffset>166370</wp:posOffset>
              </wp:positionV>
              <wp:extent cx="3152775" cy="609600"/>
              <wp:effectExtent l="0" t="0" r="9525" b="0"/>
              <wp:wrapNone/>
              <wp:docPr id="200477428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52775" cy="609600"/>
                        <a:chOff x="0" y="0"/>
                        <a:chExt cx="3152775" cy="609600"/>
                      </a:xfrm>
                    </wpg:grpSpPr>
                    <pic:pic xmlns:pic="http://schemas.openxmlformats.org/drawingml/2006/picture">
                      <pic:nvPicPr>
                        <pic:cNvPr id="7" name="Picture 7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514350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19126" y="0"/>
                          <a:ext cx="2533649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16AF9" w14:textId="77777777" w:rsidR="00CD33DC" w:rsidRPr="00C536F3" w:rsidRDefault="00CD33DC" w:rsidP="00CD33D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Zone 3, </w:t>
                            </w:r>
                            <w:proofErr w:type="spellStart"/>
                            <w:r w:rsidRPr="00C536F3">
                              <w:rPr>
                                <w:sz w:val="16"/>
                                <w:szCs w:val="16"/>
                              </w:rPr>
                              <w:t>Poblacion</w:t>
                            </w:r>
                            <w:proofErr w:type="spellEnd"/>
                            <w:r w:rsidRPr="00C536F3">
                              <w:rPr>
                                <w:sz w:val="16"/>
                                <w:szCs w:val="16"/>
                              </w:rPr>
                              <w:t>, El Salvador City</w:t>
                            </w:r>
                          </w:p>
                          <w:p w14:paraId="374176CC" w14:textId="77777777" w:rsidR="00CD33DC" w:rsidRPr="00C536F3" w:rsidRDefault="00CD33DC" w:rsidP="00CD33D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Telephone No: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(088</w:t>
                            </w:r>
                            <w:proofErr w:type="gramStart"/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882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6326</w:t>
                            </w:r>
                          </w:p>
                          <w:p w14:paraId="65774D9F" w14:textId="77777777" w:rsidR="00CD33DC" w:rsidRPr="00C536F3" w:rsidRDefault="00CD33DC" w:rsidP="00CD33D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Website: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5674">
                              <w:rPr>
                                <w:sz w:val="16"/>
                                <w:szCs w:val="16"/>
                              </w:rPr>
                              <w:t>www.depedelsalvadorcity.net</w:t>
                            </w:r>
                          </w:p>
                          <w:p w14:paraId="2CE9A840" w14:textId="77777777" w:rsidR="00CD33DC" w:rsidRPr="00C536F3" w:rsidRDefault="00CD33DC" w:rsidP="00CD33D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Email Address: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elsa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>vador.city@deped.gov.ph</w:t>
                            </w:r>
                          </w:p>
                          <w:p w14:paraId="1AE870C6" w14:textId="77777777" w:rsidR="00CD33DC" w:rsidRPr="00C536F3" w:rsidRDefault="00CD33DC" w:rsidP="00CD33D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DD3A5A" id="Group 1" o:spid="_x0000_s1026" style="position:absolute;margin-left:0;margin-top:13.1pt;width:248.25pt;height:48pt;z-index:251729920;mso-position-horizontal:left;mso-position-horizontal-relative:margin;mso-width-relative:margin" coordsize="31527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 picture containing logo&#10;&#10;Description automatically generated" style="position:absolute;top:381;width:5143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">
                <v:imagedata r:id="rId3" o:title="A picture containing logo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6191;width:2533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00116AF9" w14:textId="77777777" w:rsidR="00CD33DC" w:rsidRPr="00C536F3" w:rsidRDefault="00CD33DC" w:rsidP="00CD33D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Zone 3, </w:t>
                      </w:r>
                      <w:proofErr w:type="spellStart"/>
                      <w:r w:rsidRPr="00C536F3">
                        <w:rPr>
                          <w:sz w:val="16"/>
                          <w:szCs w:val="16"/>
                        </w:rPr>
                        <w:t>Poblacion</w:t>
                      </w:r>
                      <w:proofErr w:type="spellEnd"/>
                      <w:r w:rsidRPr="00C536F3">
                        <w:rPr>
                          <w:sz w:val="16"/>
                          <w:szCs w:val="16"/>
                        </w:rPr>
                        <w:t>, El Salvador City</w:t>
                      </w:r>
                    </w:p>
                    <w:p w14:paraId="374176CC" w14:textId="77777777" w:rsidR="00CD33DC" w:rsidRPr="00C536F3" w:rsidRDefault="00CD33DC" w:rsidP="00CD33D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Telephone No: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(088</w:t>
                      </w:r>
                      <w:proofErr w:type="gramStart"/>
                      <w:r w:rsidRPr="00C536F3">
                        <w:rPr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sz w:val="16"/>
                          <w:szCs w:val="16"/>
                        </w:rPr>
                        <w:t xml:space="preserve"> 882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6326</w:t>
                      </w:r>
                    </w:p>
                    <w:p w14:paraId="65774D9F" w14:textId="77777777" w:rsidR="00CD33DC" w:rsidRPr="00C536F3" w:rsidRDefault="00CD33DC" w:rsidP="00CD33D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Website: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05674">
                        <w:rPr>
                          <w:sz w:val="16"/>
                          <w:szCs w:val="16"/>
                        </w:rPr>
                        <w:t>www.depedelsalvadorcity.net</w:t>
                      </w:r>
                    </w:p>
                    <w:p w14:paraId="2CE9A840" w14:textId="77777777" w:rsidR="00CD33DC" w:rsidRPr="00C536F3" w:rsidRDefault="00CD33DC" w:rsidP="00CD33D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Email Address: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elsa</w:t>
                      </w: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 w:rsidRPr="00C536F3">
                        <w:rPr>
                          <w:sz w:val="16"/>
                          <w:szCs w:val="16"/>
                        </w:rPr>
                        <w:t>vador.city@deped.gov.ph</w:t>
                      </w:r>
                    </w:p>
                    <w:p w14:paraId="1AE870C6" w14:textId="77777777" w:rsidR="00CD33DC" w:rsidRPr="00C536F3" w:rsidRDefault="00CD33DC" w:rsidP="00CD33D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>_________________________________________________________________________________</w:t>
    </w:r>
  </w:p>
  <w:p w14:paraId="6F2FCA8A" w14:textId="77777777" w:rsidR="00CD33DC" w:rsidRPr="004A2B9B" w:rsidRDefault="00CD33DC" w:rsidP="00CD33DC">
    <w:pPr>
      <w:spacing w:line="240" w:lineRule="auto"/>
    </w:pPr>
  </w:p>
  <w:p w14:paraId="5345BD56" w14:textId="3748932D" w:rsidR="00366F0D" w:rsidRPr="00CD33DC" w:rsidRDefault="00366F0D" w:rsidP="00CD3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3EFF" w14:textId="77777777" w:rsidR="00112312" w:rsidRDefault="00112312" w:rsidP="00683681">
      <w:pPr>
        <w:spacing w:after="0" w:line="240" w:lineRule="auto"/>
      </w:pPr>
      <w:r>
        <w:separator/>
      </w:r>
    </w:p>
  </w:footnote>
  <w:footnote w:type="continuationSeparator" w:id="0">
    <w:p w14:paraId="5315CDCA" w14:textId="77777777" w:rsidR="00112312" w:rsidRDefault="00112312" w:rsidP="0068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CFCB" w14:textId="77777777" w:rsidR="00CD33DC" w:rsidRDefault="00CD33DC" w:rsidP="00CD33DC">
    <w:pPr>
      <w:pStyle w:val="Header"/>
      <w:rPr>
        <w:rFonts w:ascii="Old English Text MT" w:hAnsi="Old English Text MT"/>
        <w:b/>
        <w:sz w:val="24"/>
        <w:szCs w:val="24"/>
      </w:rPr>
    </w:pPr>
    <w:r>
      <w:rPr>
        <w:noProof/>
        <w:lang w:eastAsia="en-PH"/>
      </w:rPr>
      <w:drawing>
        <wp:anchor distT="0" distB="0" distL="114300" distR="114300" simplePos="0" relativeHeight="251727872" behindDoc="0" locked="0" layoutInCell="1" allowOverlap="1" wp14:anchorId="57171886" wp14:editId="2C14BECC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733425" cy="733425"/>
          <wp:effectExtent l="0" t="0" r="9525" b="9525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F5957" w14:textId="77777777" w:rsidR="00CD33DC" w:rsidRDefault="00CD33DC" w:rsidP="00CD33DC">
    <w:pPr>
      <w:pStyle w:val="Header"/>
      <w:jc w:val="center"/>
      <w:rPr>
        <w:rFonts w:ascii="Old English Text MT" w:hAnsi="Old English Text MT"/>
        <w:b/>
        <w:sz w:val="20"/>
        <w:szCs w:val="24"/>
      </w:rPr>
    </w:pPr>
  </w:p>
  <w:p w14:paraId="15C33A19" w14:textId="77777777" w:rsidR="00CD33DC" w:rsidRDefault="00CD33DC" w:rsidP="00CD33DC">
    <w:pPr>
      <w:pStyle w:val="Header"/>
      <w:jc w:val="center"/>
      <w:rPr>
        <w:rFonts w:ascii="Old English Text MT" w:hAnsi="Old English Text MT"/>
        <w:b/>
        <w:sz w:val="24"/>
        <w:szCs w:val="24"/>
      </w:rPr>
    </w:pPr>
  </w:p>
  <w:p w14:paraId="7D987C3D" w14:textId="77777777" w:rsidR="00CD33DC" w:rsidRPr="003E5910" w:rsidRDefault="00CD33DC" w:rsidP="00CD33DC">
    <w:pPr>
      <w:pStyle w:val="Header"/>
      <w:jc w:val="center"/>
      <w:rPr>
        <w:rFonts w:ascii="Old English Text MT" w:hAnsi="Old English Text MT"/>
        <w:b/>
        <w:sz w:val="24"/>
        <w:szCs w:val="24"/>
      </w:rPr>
    </w:pPr>
    <w:r w:rsidRPr="003E5910">
      <w:rPr>
        <w:rFonts w:ascii="Old English Text MT" w:hAnsi="Old English Text MT"/>
        <w:b/>
        <w:sz w:val="24"/>
        <w:szCs w:val="24"/>
      </w:rPr>
      <w:t>Republic of the Philippines</w:t>
    </w:r>
  </w:p>
  <w:p w14:paraId="5DE321FA" w14:textId="77777777" w:rsidR="00CD33DC" w:rsidRPr="0085254B" w:rsidRDefault="00CD33DC" w:rsidP="00CD33DC">
    <w:pPr>
      <w:pStyle w:val="Header"/>
      <w:jc w:val="center"/>
      <w:rPr>
        <w:rFonts w:ascii="Old English Text MT" w:hAnsi="Old English Text MT"/>
        <w:b/>
        <w:sz w:val="32"/>
        <w:szCs w:val="32"/>
      </w:rPr>
    </w:pPr>
    <w:r w:rsidRPr="0085254B">
      <w:rPr>
        <w:rFonts w:ascii="Old English Text MT" w:hAnsi="Old English Text MT"/>
        <w:b/>
        <w:sz w:val="32"/>
        <w:szCs w:val="32"/>
      </w:rPr>
      <w:t>Department of Education</w:t>
    </w:r>
  </w:p>
  <w:p w14:paraId="6D9B4A5C" w14:textId="77777777" w:rsidR="00CD33DC" w:rsidRPr="00CA0202" w:rsidRDefault="00CD33DC" w:rsidP="00CD33DC">
    <w:pPr>
      <w:pStyle w:val="Header"/>
      <w:jc w:val="center"/>
      <w:rPr>
        <w:rFonts w:ascii="Trajan Pro" w:hAnsi="Trajan Pro"/>
        <w:b/>
        <w:sz w:val="20"/>
        <w:szCs w:val="20"/>
      </w:rPr>
    </w:pPr>
    <w:r w:rsidRPr="00CA0202">
      <w:rPr>
        <w:rFonts w:ascii="Trajan Pro" w:hAnsi="Trajan Pro"/>
        <w:b/>
        <w:sz w:val="20"/>
        <w:szCs w:val="20"/>
      </w:rPr>
      <w:t>REGION X – NORTHERN MINDANAO</w:t>
    </w:r>
  </w:p>
  <w:p w14:paraId="7980A3C1" w14:textId="77777777" w:rsidR="00CD33DC" w:rsidRPr="00130E3C" w:rsidRDefault="00CD33DC" w:rsidP="00CD33DC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0"/>
        <w:szCs w:val="20"/>
      </w:rPr>
    </w:pPr>
    <w:r w:rsidRPr="00CA0202">
      <w:rPr>
        <w:rFonts w:ascii="Tahoma" w:hAnsi="Tahoma" w:cs="Tahoma"/>
        <w:b/>
        <w:sz w:val="20"/>
        <w:szCs w:val="20"/>
      </w:rPr>
      <w:t>SCHOOLS DIVISION OF EL SALVADOR CITY</w:t>
    </w:r>
  </w:p>
  <w:p w14:paraId="2C3655EA" w14:textId="08932700" w:rsidR="00C90409" w:rsidRPr="00CD33DC" w:rsidRDefault="00C90409" w:rsidP="00CD3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36C"/>
    <w:multiLevelType w:val="hybridMultilevel"/>
    <w:tmpl w:val="30C2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3D98"/>
    <w:multiLevelType w:val="hybridMultilevel"/>
    <w:tmpl w:val="5F3E443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14B8E"/>
    <w:multiLevelType w:val="hybridMultilevel"/>
    <w:tmpl w:val="517C83E6"/>
    <w:lvl w:ilvl="0" w:tplc="E5A8228A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10E0049C"/>
    <w:multiLevelType w:val="hybridMultilevel"/>
    <w:tmpl w:val="59348E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26D2"/>
    <w:multiLevelType w:val="hybridMultilevel"/>
    <w:tmpl w:val="E3F0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6326"/>
    <w:multiLevelType w:val="hybridMultilevel"/>
    <w:tmpl w:val="F6D63910"/>
    <w:lvl w:ilvl="0" w:tplc="3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574F0B"/>
    <w:multiLevelType w:val="hybridMultilevel"/>
    <w:tmpl w:val="5B4258A8"/>
    <w:lvl w:ilvl="0" w:tplc="AF246B0C">
      <w:start w:val="1"/>
      <w:numFmt w:val="decimal"/>
      <w:lvlText w:val="%1."/>
      <w:lvlJc w:val="left"/>
      <w:pPr>
        <w:ind w:left="21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2C27F2A"/>
    <w:multiLevelType w:val="hybridMultilevel"/>
    <w:tmpl w:val="9D9AA106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8" w15:restartNumberingAfterBreak="0">
    <w:nsid w:val="3659319E"/>
    <w:multiLevelType w:val="hybridMultilevel"/>
    <w:tmpl w:val="FFECC600"/>
    <w:lvl w:ilvl="0" w:tplc="68002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100425"/>
    <w:multiLevelType w:val="hybridMultilevel"/>
    <w:tmpl w:val="B338E868"/>
    <w:lvl w:ilvl="0" w:tplc="8FF083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BFD1A0C"/>
    <w:multiLevelType w:val="hybridMultilevel"/>
    <w:tmpl w:val="3AE2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618B0"/>
    <w:multiLevelType w:val="hybridMultilevel"/>
    <w:tmpl w:val="4D6E0CF4"/>
    <w:lvl w:ilvl="0" w:tplc="48D0E7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DFC0BAD"/>
    <w:multiLevelType w:val="hybridMultilevel"/>
    <w:tmpl w:val="8F6485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E2DD0"/>
    <w:multiLevelType w:val="hybridMultilevel"/>
    <w:tmpl w:val="333A91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57A35"/>
    <w:multiLevelType w:val="hybridMultilevel"/>
    <w:tmpl w:val="41A4A63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159F4"/>
    <w:multiLevelType w:val="hybridMultilevel"/>
    <w:tmpl w:val="58341E8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176C8"/>
    <w:multiLevelType w:val="hybridMultilevel"/>
    <w:tmpl w:val="34D2C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CE13AC"/>
    <w:multiLevelType w:val="hybridMultilevel"/>
    <w:tmpl w:val="31F63914"/>
    <w:lvl w:ilvl="0" w:tplc="BCEA05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38892807">
    <w:abstractNumId w:val="0"/>
  </w:num>
  <w:num w:numId="2" w16cid:durableId="1929463404">
    <w:abstractNumId w:val="14"/>
  </w:num>
  <w:num w:numId="3" w16cid:durableId="1533223351">
    <w:abstractNumId w:val="9"/>
  </w:num>
  <w:num w:numId="4" w16cid:durableId="1721707607">
    <w:abstractNumId w:val="6"/>
  </w:num>
  <w:num w:numId="5" w16cid:durableId="674766785">
    <w:abstractNumId w:val="3"/>
  </w:num>
  <w:num w:numId="6" w16cid:durableId="596983318">
    <w:abstractNumId w:val="12"/>
  </w:num>
  <w:num w:numId="7" w16cid:durableId="669791331">
    <w:abstractNumId w:val="7"/>
  </w:num>
  <w:num w:numId="8" w16cid:durableId="741101006">
    <w:abstractNumId w:val="10"/>
  </w:num>
  <w:num w:numId="9" w16cid:durableId="836730044">
    <w:abstractNumId w:val="17"/>
  </w:num>
  <w:num w:numId="10" w16cid:durableId="643851394">
    <w:abstractNumId w:val="8"/>
  </w:num>
  <w:num w:numId="11" w16cid:durableId="1703163344">
    <w:abstractNumId w:val="2"/>
  </w:num>
  <w:num w:numId="12" w16cid:durableId="240455672">
    <w:abstractNumId w:val="4"/>
  </w:num>
  <w:num w:numId="13" w16cid:durableId="196089333">
    <w:abstractNumId w:val="13"/>
  </w:num>
  <w:num w:numId="14" w16cid:durableId="2140032776">
    <w:abstractNumId w:val="1"/>
  </w:num>
  <w:num w:numId="15" w16cid:durableId="354773174">
    <w:abstractNumId w:val="15"/>
  </w:num>
  <w:num w:numId="16" w16cid:durableId="1743869417">
    <w:abstractNumId w:val="16"/>
  </w:num>
  <w:num w:numId="17" w16cid:durableId="199050423">
    <w:abstractNumId w:val="11"/>
  </w:num>
  <w:num w:numId="18" w16cid:durableId="132722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BE"/>
    <w:rsid w:val="0002047D"/>
    <w:rsid w:val="00025542"/>
    <w:rsid w:val="00033EB1"/>
    <w:rsid w:val="00047291"/>
    <w:rsid w:val="0005472D"/>
    <w:rsid w:val="000614EE"/>
    <w:rsid w:val="00062BD7"/>
    <w:rsid w:val="00065290"/>
    <w:rsid w:val="00094310"/>
    <w:rsid w:val="000A31E8"/>
    <w:rsid w:val="000A588A"/>
    <w:rsid w:val="000B268B"/>
    <w:rsid w:val="000B5A3C"/>
    <w:rsid w:val="000B7187"/>
    <w:rsid w:val="000C53B6"/>
    <w:rsid w:val="000E4F9E"/>
    <w:rsid w:val="000E7EB8"/>
    <w:rsid w:val="000F1B8A"/>
    <w:rsid w:val="00112312"/>
    <w:rsid w:val="001173A9"/>
    <w:rsid w:val="00121227"/>
    <w:rsid w:val="001410F6"/>
    <w:rsid w:val="001413A4"/>
    <w:rsid w:val="00160E0B"/>
    <w:rsid w:val="00176B66"/>
    <w:rsid w:val="001770B6"/>
    <w:rsid w:val="00180806"/>
    <w:rsid w:val="00180D56"/>
    <w:rsid w:val="001813A0"/>
    <w:rsid w:val="001A0372"/>
    <w:rsid w:val="001A79D7"/>
    <w:rsid w:val="001C5482"/>
    <w:rsid w:val="001C72F6"/>
    <w:rsid w:val="001D3809"/>
    <w:rsid w:val="001E1070"/>
    <w:rsid w:val="001E28D4"/>
    <w:rsid w:val="001F543E"/>
    <w:rsid w:val="001F557A"/>
    <w:rsid w:val="001F6454"/>
    <w:rsid w:val="0020015D"/>
    <w:rsid w:val="002045B3"/>
    <w:rsid w:val="00230832"/>
    <w:rsid w:val="002446F2"/>
    <w:rsid w:val="002560B6"/>
    <w:rsid w:val="00256552"/>
    <w:rsid w:val="00260D6B"/>
    <w:rsid w:val="0026403C"/>
    <w:rsid w:val="00274F24"/>
    <w:rsid w:val="00276C61"/>
    <w:rsid w:val="00282337"/>
    <w:rsid w:val="00287594"/>
    <w:rsid w:val="002A037B"/>
    <w:rsid w:val="002B501E"/>
    <w:rsid w:val="002C2F18"/>
    <w:rsid w:val="002D1B28"/>
    <w:rsid w:val="002D3EDB"/>
    <w:rsid w:val="002D6990"/>
    <w:rsid w:val="002D731D"/>
    <w:rsid w:val="003022EA"/>
    <w:rsid w:val="003133A7"/>
    <w:rsid w:val="00317344"/>
    <w:rsid w:val="00321444"/>
    <w:rsid w:val="00321897"/>
    <w:rsid w:val="00321FC9"/>
    <w:rsid w:val="003220E1"/>
    <w:rsid w:val="00336F99"/>
    <w:rsid w:val="0034603C"/>
    <w:rsid w:val="00347807"/>
    <w:rsid w:val="0035406C"/>
    <w:rsid w:val="00360581"/>
    <w:rsid w:val="00360AAD"/>
    <w:rsid w:val="00362B54"/>
    <w:rsid w:val="00364FD9"/>
    <w:rsid w:val="00366F0D"/>
    <w:rsid w:val="00375EE0"/>
    <w:rsid w:val="00381DB8"/>
    <w:rsid w:val="00383B4E"/>
    <w:rsid w:val="003A3F4D"/>
    <w:rsid w:val="003A6781"/>
    <w:rsid w:val="003E60A7"/>
    <w:rsid w:val="003E7AC6"/>
    <w:rsid w:val="003F67BA"/>
    <w:rsid w:val="0040191B"/>
    <w:rsid w:val="004139C2"/>
    <w:rsid w:val="00441BAF"/>
    <w:rsid w:val="004430E5"/>
    <w:rsid w:val="00447393"/>
    <w:rsid w:val="00452156"/>
    <w:rsid w:val="00456CE0"/>
    <w:rsid w:val="004577BD"/>
    <w:rsid w:val="00464483"/>
    <w:rsid w:val="004661C2"/>
    <w:rsid w:val="00484C9D"/>
    <w:rsid w:val="00486446"/>
    <w:rsid w:val="00486DBE"/>
    <w:rsid w:val="004960C7"/>
    <w:rsid w:val="004A13E4"/>
    <w:rsid w:val="004B614C"/>
    <w:rsid w:val="004C5804"/>
    <w:rsid w:val="004C62AC"/>
    <w:rsid w:val="004E3C79"/>
    <w:rsid w:val="004E4B64"/>
    <w:rsid w:val="004F254C"/>
    <w:rsid w:val="004F5411"/>
    <w:rsid w:val="005229FD"/>
    <w:rsid w:val="00540D5B"/>
    <w:rsid w:val="00550C66"/>
    <w:rsid w:val="00551777"/>
    <w:rsid w:val="00556BAB"/>
    <w:rsid w:val="00575F5F"/>
    <w:rsid w:val="00585E9D"/>
    <w:rsid w:val="00586619"/>
    <w:rsid w:val="00592AAB"/>
    <w:rsid w:val="005935FE"/>
    <w:rsid w:val="00596F7C"/>
    <w:rsid w:val="005A112E"/>
    <w:rsid w:val="005A361D"/>
    <w:rsid w:val="005B4922"/>
    <w:rsid w:val="005C66B3"/>
    <w:rsid w:val="005D1A64"/>
    <w:rsid w:val="005D3AE3"/>
    <w:rsid w:val="005D76C5"/>
    <w:rsid w:val="005E1C3A"/>
    <w:rsid w:val="005E4FB0"/>
    <w:rsid w:val="005F2C75"/>
    <w:rsid w:val="005F60B0"/>
    <w:rsid w:val="005F7108"/>
    <w:rsid w:val="006034F3"/>
    <w:rsid w:val="00604E47"/>
    <w:rsid w:val="00607168"/>
    <w:rsid w:val="00607F79"/>
    <w:rsid w:val="00616E93"/>
    <w:rsid w:val="0062663F"/>
    <w:rsid w:val="00631866"/>
    <w:rsid w:val="00634D0E"/>
    <w:rsid w:val="006411E5"/>
    <w:rsid w:val="00641243"/>
    <w:rsid w:val="0065150A"/>
    <w:rsid w:val="00651C82"/>
    <w:rsid w:val="00654595"/>
    <w:rsid w:val="0065576A"/>
    <w:rsid w:val="006650DF"/>
    <w:rsid w:val="006657DB"/>
    <w:rsid w:val="006657E6"/>
    <w:rsid w:val="00670CF8"/>
    <w:rsid w:val="00675E58"/>
    <w:rsid w:val="00683681"/>
    <w:rsid w:val="00685291"/>
    <w:rsid w:val="0069136F"/>
    <w:rsid w:val="00693ED5"/>
    <w:rsid w:val="006A2641"/>
    <w:rsid w:val="006A3016"/>
    <w:rsid w:val="006B004B"/>
    <w:rsid w:val="006B52D5"/>
    <w:rsid w:val="006B7F4A"/>
    <w:rsid w:val="006D25AC"/>
    <w:rsid w:val="006E2165"/>
    <w:rsid w:val="00714D05"/>
    <w:rsid w:val="00724F73"/>
    <w:rsid w:val="007630D4"/>
    <w:rsid w:val="007677EC"/>
    <w:rsid w:val="00774904"/>
    <w:rsid w:val="007B59A3"/>
    <w:rsid w:val="007C4F47"/>
    <w:rsid w:val="007D5C4F"/>
    <w:rsid w:val="007D6881"/>
    <w:rsid w:val="007D6EF3"/>
    <w:rsid w:val="007E706D"/>
    <w:rsid w:val="007F1238"/>
    <w:rsid w:val="007F25D8"/>
    <w:rsid w:val="00801F7B"/>
    <w:rsid w:val="00812EE9"/>
    <w:rsid w:val="00815E8E"/>
    <w:rsid w:val="00830CE6"/>
    <w:rsid w:val="00834C29"/>
    <w:rsid w:val="00837E1F"/>
    <w:rsid w:val="00841974"/>
    <w:rsid w:val="00870A52"/>
    <w:rsid w:val="00872087"/>
    <w:rsid w:val="00880AE4"/>
    <w:rsid w:val="00884FD5"/>
    <w:rsid w:val="00891326"/>
    <w:rsid w:val="00891696"/>
    <w:rsid w:val="00892F86"/>
    <w:rsid w:val="008A195A"/>
    <w:rsid w:val="008A27E5"/>
    <w:rsid w:val="008B43A2"/>
    <w:rsid w:val="008C1E11"/>
    <w:rsid w:val="008C5384"/>
    <w:rsid w:val="008D1BD4"/>
    <w:rsid w:val="008D3887"/>
    <w:rsid w:val="008E515F"/>
    <w:rsid w:val="0090177D"/>
    <w:rsid w:val="00901F94"/>
    <w:rsid w:val="0090558B"/>
    <w:rsid w:val="00921547"/>
    <w:rsid w:val="00925C52"/>
    <w:rsid w:val="0093701F"/>
    <w:rsid w:val="009401F6"/>
    <w:rsid w:val="009410F6"/>
    <w:rsid w:val="00960279"/>
    <w:rsid w:val="00964BEC"/>
    <w:rsid w:val="0097193F"/>
    <w:rsid w:val="00977B56"/>
    <w:rsid w:val="00983148"/>
    <w:rsid w:val="00983B65"/>
    <w:rsid w:val="00987687"/>
    <w:rsid w:val="00993EAB"/>
    <w:rsid w:val="0099480B"/>
    <w:rsid w:val="00997506"/>
    <w:rsid w:val="009A0568"/>
    <w:rsid w:val="009A1FD7"/>
    <w:rsid w:val="009B2B26"/>
    <w:rsid w:val="009C4F7D"/>
    <w:rsid w:val="009C6C25"/>
    <w:rsid w:val="009C7A3C"/>
    <w:rsid w:val="009D22CA"/>
    <w:rsid w:val="00A0049E"/>
    <w:rsid w:val="00A03903"/>
    <w:rsid w:val="00A14334"/>
    <w:rsid w:val="00A215AA"/>
    <w:rsid w:val="00A2731E"/>
    <w:rsid w:val="00A45225"/>
    <w:rsid w:val="00A47B13"/>
    <w:rsid w:val="00A5265D"/>
    <w:rsid w:val="00A61565"/>
    <w:rsid w:val="00A61868"/>
    <w:rsid w:val="00A62242"/>
    <w:rsid w:val="00A65082"/>
    <w:rsid w:val="00A673F2"/>
    <w:rsid w:val="00A75384"/>
    <w:rsid w:val="00AA2EEF"/>
    <w:rsid w:val="00AA748B"/>
    <w:rsid w:val="00AC1DEE"/>
    <w:rsid w:val="00AC4EE4"/>
    <w:rsid w:val="00AD0389"/>
    <w:rsid w:val="00AD55D9"/>
    <w:rsid w:val="00AE00A7"/>
    <w:rsid w:val="00AE084E"/>
    <w:rsid w:val="00AE1FDC"/>
    <w:rsid w:val="00AE5B62"/>
    <w:rsid w:val="00AF43F6"/>
    <w:rsid w:val="00B10300"/>
    <w:rsid w:val="00B10B32"/>
    <w:rsid w:val="00B11052"/>
    <w:rsid w:val="00B15CAE"/>
    <w:rsid w:val="00B34C12"/>
    <w:rsid w:val="00B434BC"/>
    <w:rsid w:val="00B447A2"/>
    <w:rsid w:val="00B51B0D"/>
    <w:rsid w:val="00B62748"/>
    <w:rsid w:val="00B656AD"/>
    <w:rsid w:val="00B664E9"/>
    <w:rsid w:val="00B81B17"/>
    <w:rsid w:val="00B83547"/>
    <w:rsid w:val="00BA683B"/>
    <w:rsid w:val="00BB2A58"/>
    <w:rsid w:val="00BC585D"/>
    <w:rsid w:val="00BE2C05"/>
    <w:rsid w:val="00BE4931"/>
    <w:rsid w:val="00C06068"/>
    <w:rsid w:val="00C2707C"/>
    <w:rsid w:val="00C47097"/>
    <w:rsid w:val="00C54F7F"/>
    <w:rsid w:val="00C5547D"/>
    <w:rsid w:val="00C67957"/>
    <w:rsid w:val="00C84511"/>
    <w:rsid w:val="00C90254"/>
    <w:rsid w:val="00C90409"/>
    <w:rsid w:val="00C9329E"/>
    <w:rsid w:val="00CB2EE6"/>
    <w:rsid w:val="00CC0790"/>
    <w:rsid w:val="00CC7C88"/>
    <w:rsid w:val="00CD33DC"/>
    <w:rsid w:val="00CE18FA"/>
    <w:rsid w:val="00CE34C4"/>
    <w:rsid w:val="00CE5F29"/>
    <w:rsid w:val="00D110BA"/>
    <w:rsid w:val="00D228A3"/>
    <w:rsid w:val="00D33D52"/>
    <w:rsid w:val="00D34A9A"/>
    <w:rsid w:val="00D45EA4"/>
    <w:rsid w:val="00D467A2"/>
    <w:rsid w:val="00D6554C"/>
    <w:rsid w:val="00D746F0"/>
    <w:rsid w:val="00D761D6"/>
    <w:rsid w:val="00D816D4"/>
    <w:rsid w:val="00D94C99"/>
    <w:rsid w:val="00DA0530"/>
    <w:rsid w:val="00DA0684"/>
    <w:rsid w:val="00DA11BD"/>
    <w:rsid w:val="00DA165F"/>
    <w:rsid w:val="00DA1B6B"/>
    <w:rsid w:val="00DB14DD"/>
    <w:rsid w:val="00DB5DC6"/>
    <w:rsid w:val="00DB6801"/>
    <w:rsid w:val="00DC6F59"/>
    <w:rsid w:val="00DD1776"/>
    <w:rsid w:val="00DD79BB"/>
    <w:rsid w:val="00DE5E38"/>
    <w:rsid w:val="00DF798E"/>
    <w:rsid w:val="00E0301E"/>
    <w:rsid w:val="00E21909"/>
    <w:rsid w:val="00E26AF2"/>
    <w:rsid w:val="00E34E43"/>
    <w:rsid w:val="00E42F66"/>
    <w:rsid w:val="00E6601D"/>
    <w:rsid w:val="00E66092"/>
    <w:rsid w:val="00E661E4"/>
    <w:rsid w:val="00E67468"/>
    <w:rsid w:val="00E736FD"/>
    <w:rsid w:val="00E74010"/>
    <w:rsid w:val="00E8504A"/>
    <w:rsid w:val="00E87CEF"/>
    <w:rsid w:val="00E93D61"/>
    <w:rsid w:val="00EA19EF"/>
    <w:rsid w:val="00EA3F7D"/>
    <w:rsid w:val="00EB6430"/>
    <w:rsid w:val="00EB799C"/>
    <w:rsid w:val="00EC3993"/>
    <w:rsid w:val="00EC6EFB"/>
    <w:rsid w:val="00ED09DB"/>
    <w:rsid w:val="00ED1254"/>
    <w:rsid w:val="00ED5D1E"/>
    <w:rsid w:val="00ED651E"/>
    <w:rsid w:val="00EE19CB"/>
    <w:rsid w:val="00EE63AA"/>
    <w:rsid w:val="00EF4D54"/>
    <w:rsid w:val="00EF5C00"/>
    <w:rsid w:val="00EF6BA7"/>
    <w:rsid w:val="00F004DA"/>
    <w:rsid w:val="00F0110B"/>
    <w:rsid w:val="00F1248A"/>
    <w:rsid w:val="00F172D7"/>
    <w:rsid w:val="00F17C01"/>
    <w:rsid w:val="00F212C0"/>
    <w:rsid w:val="00F33F61"/>
    <w:rsid w:val="00F431C2"/>
    <w:rsid w:val="00F43E1B"/>
    <w:rsid w:val="00F53D50"/>
    <w:rsid w:val="00F54688"/>
    <w:rsid w:val="00F553D4"/>
    <w:rsid w:val="00F62F5D"/>
    <w:rsid w:val="00F82AF4"/>
    <w:rsid w:val="00F8331C"/>
    <w:rsid w:val="00F86877"/>
    <w:rsid w:val="00FB3239"/>
    <w:rsid w:val="00FC49B7"/>
    <w:rsid w:val="00FD578B"/>
    <w:rsid w:val="00FE162C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7CB68"/>
  <w15:docId w15:val="{07C77C9B-BCED-4E37-AD63-89E6B45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F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81"/>
  </w:style>
  <w:style w:type="paragraph" w:styleId="Footer">
    <w:name w:val="footer"/>
    <w:basedOn w:val="Normal"/>
    <w:link w:val="FooterChar"/>
    <w:uiPriority w:val="99"/>
    <w:unhideWhenUsed/>
    <w:rsid w:val="0068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1"/>
  </w:style>
  <w:style w:type="character" w:styleId="Hyperlink">
    <w:name w:val="Hyperlink"/>
    <w:basedOn w:val="DefaultParagraphFont"/>
    <w:uiPriority w:val="99"/>
    <w:unhideWhenUsed/>
    <w:rsid w:val="00BB2A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8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EE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C4F4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Ed%20Aide%20VI-SGOD\Downloads\DepEd%20Region%20X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E58A-FA41-45B5-B0DB-C4D37EB1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DepEd Region X Letter Head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Nishi Abratiguin</cp:lastModifiedBy>
  <cp:revision>10</cp:revision>
  <cp:lastPrinted>2024-01-09T02:34:00Z</cp:lastPrinted>
  <dcterms:created xsi:type="dcterms:W3CDTF">2024-01-09T02:27:00Z</dcterms:created>
  <dcterms:modified xsi:type="dcterms:W3CDTF">2024-01-09T02:39:00Z</dcterms:modified>
</cp:coreProperties>
</file>